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DİYANET AKADEMİSİ BAŞKANLIĞINA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both"/>
        <w:rPr/>
      </w:pPr>
      <w:r>
        <w:rPr/>
        <w:tab/>
        <w:t xml:space="preserve">2022 Yılı İhtisas Kursu Kursiyer Seçim Sınavında başarılı olarak tercih yapmaya hak kazandım.  Yerleştirme işlemlerimin aşağıdaki sıralamaya göre yapılmasını arz ederim. 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ab/>
        <w:tab/>
        <w:t xml:space="preserve">       ../</w:t>
      </w:r>
      <w:r>
        <w:rPr/>
        <w:t>08/2022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ab/>
        <w:tab/>
        <w:tab/>
        <w:tab/>
        <w:tab/>
        <w:tab/>
        <w:tab/>
        <w:tab/>
        <w:tab/>
        <w:tab/>
        <w:tab/>
      </w:r>
      <w:r>
        <w:rPr/>
        <w:t>İSİM</w:t>
      </w:r>
    </w:p>
    <w:p>
      <w:pPr>
        <w:pStyle w:val="Normal"/>
        <w:bidi w:val="0"/>
        <w:jc w:val="both"/>
        <w:rPr/>
      </w:pPr>
      <w:r>
        <w:rPr/>
        <w:tab/>
        <w:tab/>
        <w:tab/>
        <w:tab/>
        <w:tab/>
        <w:tab/>
        <w:tab/>
        <w:tab/>
        <w:tab/>
        <w:tab/>
        <w:tab/>
      </w:r>
      <w:r>
        <w:rPr/>
        <w:t>İmza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spacing w:before="57" w:after="57"/>
        <w:jc w:val="both"/>
        <w:rPr/>
      </w:pPr>
      <w:r>
        <w:rPr/>
        <w:t>Tc No:</w:t>
      </w:r>
    </w:p>
    <w:p>
      <w:pPr>
        <w:pStyle w:val="Normal"/>
        <w:bidi w:val="0"/>
        <w:spacing w:before="57" w:after="57"/>
        <w:jc w:val="both"/>
        <w:rPr/>
      </w:pPr>
      <w:r>
        <w:rPr/>
        <w:t>Tel:</w:t>
      </w:r>
      <w:r>
        <w:rPr/>
        <w:tab/>
      </w:r>
    </w:p>
    <w:p>
      <w:pPr>
        <w:pStyle w:val="Normal"/>
        <w:bidi w:val="0"/>
        <w:spacing w:before="57" w:after="57"/>
        <w:jc w:val="both"/>
        <w:rPr/>
      </w:pPr>
      <w:r>
        <w:rPr/>
        <w:t>Adres:</w:t>
      </w:r>
    </w:p>
    <w:p>
      <w:pPr>
        <w:pStyle w:val="Normal"/>
        <w:bidi w:val="0"/>
        <w:spacing w:before="57" w:after="57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spacing w:before="57" w:after="57"/>
        <w:jc w:val="both"/>
        <w:rPr/>
      </w:pPr>
      <w:r>
        <w:rPr/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30"/>
        <w:gridCol w:w="9015"/>
      </w:tblGrid>
      <w:tr>
        <w:trPr/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bidi w:val="0"/>
              <w:spacing w:before="57" w:after="57"/>
              <w:jc w:val="center"/>
              <w:rPr/>
            </w:pPr>
            <w:r>
              <w:rPr/>
              <w:t>SN</w:t>
            </w:r>
          </w:p>
        </w:tc>
        <w:tc>
          <w:tcPr>
            <w:tcW w:w="9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oerii"/>
              <w:bidi w:val="0"/>
              <w:spacing w:before="57" w:after="57"/>
              <w:jc w:val="center"/>
              <w:rPr/>
            </w:pPr>
            <w:r>
              <w:rPr/>
              <w:t>Dini Yüksek İhtisas Merkezi Müdürlüğü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bidi w:val="0"/>
              <w:spacing w:before="57" w:after="57"/>
              <w:jc w:val="center"/>
              <w:rPr/>
            </w:pPr>
            <w:r>
              <w:rPr/>
              <w:t>1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oerii"/>
              <w:bidi w:val="0"/>
              <w:spacing w:before="57" w:after="57"/>
              <w:jc w:val="left"/>
              <w:rPr/>
            </w:pPr>
            <w:r>
              <w:rPr/>
              <w:t>................................................   Dini Yüksek İhtisas Merkezi Müdürlüğü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bidi w:val="0"/>
              <w:spacing w:before="57" w:after="57"/>
              <w:jc w:val="center"/>
              <w:rPr/>
            </w:pPr>
            <w:r>
              <w:rPr/>
              <w:t>2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oerii"/>
              <w:bidi w:val="0"/>
              <w:spacing w:before="57" w:after="57"/>
              <w:jc w:val="left"/>
              <w:rPr/>
            </w:pPr>
            <w:r>
              <w:rPr/>
              <w:t>................................................   Dini Yüksek İhtisas Merkezi Müdürlüğü</w:t>
            </w:r>
          </w:p>
        </w:tc>
      </w:tr>
    </w:tbl>
    <w:p>
      <w:pPr>
        <w:pStyle w:val="Normal"/>
        <w:bidi w:val="0"/>
        <w:spacing w:before="57" w:after="57"/>
        <w:jc w:val="both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tr-T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Arial" w:hAnsi="Arial" w:eastAsia="DejaVu Sans" w:cs="FreeSans"/>
      <w:color w:val="auto"/>
      <w:kern w:val="2"/>
      <w:sz w:val="22"/>
      <w:szCs w:val="24"/>
      <w:lang w:val="tr-TR" w:eastAsia="zh-CN" w:bidi="hi-IN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Tabloerii">
    <w:name w:val="Tablo İçeriği"/>
    <w:basedOn w:val="Normal"/>
    <w:qFormat/>
    <w:pPr>
      <w:widowControl w:val="false"/>
      <w:suppressLineNumbers/>
    </w:pPr>
    <w:rPr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customXml" Target="../customXml/item4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5ce08322cdd4f6cc0116e88e805f435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30384f5be5b391de0caf98ffc46dd70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 Yılı İhtisas Kursu Kursiyer Seçim Yerleştirme İşlemleri</TermName>
          <TermId xmlns="http://schemas.microsoft.com/office/infopath/2007/PartnerControls">22222222-2222-2222-2222-222222222222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594</Value>
    </TaxCatchAll>
    <_dlc_DocId xmlns="4a2ce632-3ebe-48ff-a8b1-ed342ea1f401">DKFT66RQZEX3-1797567310-783</_dlc_DocId>
    <_dlc_DocIdUrl xmlns="4a2ce632-3ebe-48ff-a8b1-ed342ea1f401">
      <Url>https://diyanetakademi.diyanet.gov.tr/_layouts/15/DocIdRedir.aspx?ID=DKFT66RQZEX3-1797567310-783</Url>
      <Description>DKFT66RQZEX3-1797567310-783</Description>
    </_dlc_DocIdUrl>
  </documentManagement>
</p:properties>
</file>

<file path=customXml/itemProps1.xml><?xml version="1.0" encoding="utf-8"?>
<ds:datastoreItem xmlns:ds="http://schemas.openxmlformats.org/officeDocument/2006/customXml" ds:itemID="{4533B7D2-353D-47CA-B12C-9A600C0A0743}"/>
</file>

<file path=customXml/itemProps2.xml><?xml version="1.0" encoding="utf-8"?>
<ds:datastoreItem xmlns:ds="http://schemas.openxmlformats.org/officeDocument/2006/customXml" ds:itemID="{E9D070BF-FBEE-430D-B5AE-C2CDFB7D6C5E}"/>
</file>

<file path=customXml/itemProps3.xml><?xml version="1.0" encoding="utf-8"?>
<ds:datastoreItem xmlns:ds="http://schemas.openxmlformats.org/officeDocument/2006/customXml" ds:itemID="{C2C0E6BC-12AB-4CB4-8C68-7DC371E7AC65}"/>
</file>

<file path=customXml/itemProps4.xml><?xml version="1.0" encoding="utf-8"?>
<ds:datastoreItem xmlns:ds="http://schemas.openxmlformats.org/officeDocument/2006/customXml" ds:itemID="{04CADA47-522C-4020-BA1A-6A3FE8ACB4D9}"/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</Template>
  <TotalTime>33</TotalTime>
  <Application>LibreOffice/7.2.4.1$Linux_X86_64 LibreOffice_project/27d75539669ac387bb498e35313b970b7fe9c4f9</Application>
  <AppVersion>15.0000</AppVersion>
  <Pages>1</Pages>
  <Words>51</Words>
  <Characters>408</Characters>
  <CharactersWithSpaces>504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DiyanetArialwriter</dc:title>
  <dc:subject/>
  <dc:creator/>
  <cp:keywords>2022 Yılı İhtisas Kursu Kursiyer Seçim Yerleştirme İşlemleri</cp:keywords>
  <dc:description/>
  <cp:lastModifiedBy/>
  <cp:revision>3</cp:revision>
  <cp:lastPrinted>2022-08-02T09:54:54Z</cp:lastPrinted>
  <dcterms:created xsi:type="dcterms:W3CDTF">2020-02-12T11:51:44Z</dcterms:created>
  <dcterms:modified xsi:type="dcterms:W3CDTF">2022-08-02T10:29:48Z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931b52e2-153a-4549-a48b-98002e52ef9c</vt:lpwstr>
  </property>
  <property fmtid="{D5CDD505-2E9C-101B-9397-08002B2CF9AE}" pid="4" name="TaxKeyword">
    <vt:lpwstr>600;#2022 Yılı İhtisas Kursu Kursiyer Seçim Yerleştirme İşlemleri|22222222-2222-2222-2222-222222222222</vt:lpwstr>
  </property>
</Properties>
</file>